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8991"/>
        <w:gridCol w:w="899"/>
      </w:tblGrid>
      <w:tr w:rsidR="00605A5B" w14:paraId="090E3A37" w14:textId="77777777" w:rsidTr="00507E93">
        <w:trPr>
          <w:trHeight w:val="2160"/>
        </w:trPr>
        <w:tc>
          <w:tcPr>
            <w:tcW w:w="900" w:type="dxa"/>
          </w:tcPr>
          <w:p w14:paraId="378874C0" w14:textId="77777777" w:rsidR="00605A5B" w:rsidRDefault="00605A5B"/>
        </w:tc>
        <w:tc>
          <w:tcPr>
            <w:tcW w:w="8991" w:type="dxa"/>
          </w:tcPr>
          <w:p w14:paraId="0AE5668E" w14:textId="307BB87A" w:rsidR="00605A5B" w:rsidRDefault="00296312" w:rsidP="00921697">
            <w:pPr>
              <w:pStyle w:val="Title"/>
            </w:pPr>
            <w:r w:rsidRPr="00C30488">
              <w:rPr>
                <w:color w:val="648276" w:themeColor="accent5"/>
              </w:rPr>
              <w:t>Meg</w:t>
            </w:r>
            <w:r w:rsidR="00A77921" w:rsidRPr="00C30488">
              <w:rPr>
                <w:color w:val="648276" w:themeColor="accent5"/>
              </w:rPr>
              <w:t xml:space="preserve"> </w:t>
            </w:r>
            <w:r w:rsidRPr="00C30488">
              <w:rPr>
                <w:rStyle w:val="Emphasis"/>
              </w:rPr>
              <w:t>Boxall</w:t>
            </w:r>
          </w:p>
        </w:tc>
        <w:tc>
          <w:tcPr>
            <w:tcW w:w="899" w:type="dxa"/>
          </w:tcPr>
          <w:p w14:paraId="1D9C1CEC" w14:textId="77777777" w:rsidR="00605A5B" w:rsidRDefault="00605A5B"/>
        </w:tc>
      </w:tr>
    </w:tbl>
    <w:p w14:paraId="01DC1777" w14:textId="77777777" w:rsidR="00507E93" w:rsidRPr="00507E93" w:rsidRDefault="00507E9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01"/>
        <w:gridCol w:w="7189"/>
      </w:tblGrid>
      <w:tr w:rsidR="00507E93" w14:paraId="0833721B" w14:textId="77777777" w:rsidTr="00D64469">
        <w:tc>
          <w:tcPr>
            <w:tcW w:w="3601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737CEEA5" w14:textId="77777777" w:rsidR="00507E93" w:rsidRDefault="00507E93"/>
        </w:tc>
        <w:tc>
          <w:tcPr>
            <w:tcW w:w="7189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1ADC158D" w14:textId="77777777" w:rsidR="00507E93" w:rsidRDefault="00507E93"/>
        </w:tc>
      </w:tr>
      <w:tr w:rsidR="00605A5B" w14:paraId="3A7F7580" w14:textId="77777777" w:rsidTr="0057534A">
        <w:trPr>
          <w:trHeight w:val="2057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38AD2BE8" w14:textId="77777777" w:rsidR="00605A5B" w:rsidRPr="00605A5B" w:rsidRDefault="009C35F4" w:rsidP="00605A5B">
            <w:pPr>
              <w:pStyle w:val="Heading1"/>
            </w:pPr>
            <w:sdt>
              <w:sdtPr>
                <w:id w:val="1604447469"/>
                <w:placeholder>
                  <w:docPart w:val="B5375A5D8F354F9E960B2137DE7BDB3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14:paraId="206A0920" w14:textId="230CD6ED" w:rsidR="00C1095A" w:rsidRPr="00896712" w:rsidRDefault="00A733DE" w:rsidP="00C1095A">
            <w:pPr>
              <w:pStyle w:val="TextLeft"/>
              <w:rPr>
                <w:color w:val="595959" w:themeColor="text1" w:themeTint="A6"/>
              </w:rPr>
            </w:pPr>
            <w:r w:rsidRPr="00896712">
              <w:rPr>
                <w:color w:val="595959" w:themeColor="text1" w:themeTint="A6"/>
              </w:rPr>
              <w:t>0451075477</w:t>
            </w:r>
          </w:p>
          <w:p w14:paraId="1EECD44A" w14:textId="234BA6AA" w:rsidR="00C1095A" w:rsidRPr="00896712" w:rsidRDefault="00896712" w:rsidP="00C1095A">
            <w:pPr>
              <w:pStyle w:val="TextLeft"/>
              <w:rPr>
                <w:color w:val="595959" w:themeColor="text1" w:themeTint="A6"/>
              </w:rPr>
            </w:pPr>
            <w:r w:rsidRPr="00896712">
              <w:rPr>
                <w:color w:val="595959" w:themeColor="text1" w:themeTint="A6"/>
              </w:rPr>
              <w:t>b</w:t>
            </w:r>
            <w:r w:rsidR="00A733DE" w:rsidRPr="00896712">
              <w:rPr>
                <w:color w:val="595959" w:themeColor="text1" w:themeTint="A6"/>
              </w:rPr>
              <w:t>oxallmeg@gmail.com</w:t>
            </w:r>
          </w:p>
          <w:p w14:paraId="7E98CF2E" w14:textId="77777777" w:rsidR="00605A5B" w:rsidRDefault="00605A5B" w:rsidP="00605A5B">
            <w:pPr>
              <w:pStyle w:val="TextLeft"/>
            </w:pPr>
          </w:p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47510FAC" w14:textId="77777777" w:rsidR="00605A5B" w:rsidRDefault="009C35F4" w:rsidP="00605A5B">
            <w:pPr>
              <w:pStyle w:val="Heading2"/>
            </w:pPr>
            <w:sdt>
              <w:sdtPr>
                <w:id w:val="-651833632"/>
                <w:placeholder>
                  <w:docPart w:val="36324AF76CC64224B874A4766E647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0BD30BFC" w14:textId="1283F8C0" w:rsidR="00605A5B" w:rsidRPr="006E70D3" w:rsidRDefault="00417B2A" w:rsidP="006E70D3">
            <w:pPr>
              <w:pStyle w:val="TextRight"/>
            </w:pPr>
            <w:r>
              <w:t>Currently in my final year</w:t>
            </w:r>
            <w:r w:rsidR="00123EE9">
              <w:t xml:space="preserve"> studying</w:t>
            </w:r>
            <w:r w:rsidR="00A733DE">
              <w:t xml:space="preserve"> Professional Writing and Publishing</w:t>
            </w:r>
            <w:r w:rsidR="00B5404B">
              <w:t xml:space="preserve">, my goal is to write fiction for children and young adults. Additionally, </w:t>
            </w:r>
            <w:r w:rsidR="00A733DE">
              <w:t>I aim to use my passion for writing</w:t>
            </w:r>
            <w:r w:rsidR="00B5404B">
              <w:t xml:space="preserve">, editing and </w:t>
            </w:r>
            <w:r w:rsidR="00A733DE">
              <w:t>research, to write co</w:t>
            </w:r>
            <w:r w:rsidR="00B5404B">
              <w:t>ntent that entertains, educates</w:t>
            </w:r>
            <w:r w:rsidR="00F8591E">
              <w:t xml:space="preserve">, </w:t>
            </w:r>
            <w:r w:rsidR="00B5404B">
              <w:t>and enthralls.</w:t>
            </w:r>
          </w:p>
        </w:tc>
      </w:tr>
      <w:tr w:rsidR="000E1D44" w14:paraId="7E6E7849" w14:textId="77777777" w:rsidTr="000E1D44">
        <w:trPr>
          <w:trHeight w:val="3688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46CB76C2" w14:textId="77777777" w:rsidR="000E1D44" w:rsidRDefault="009C35F4" w:rsidP="000E1D44">
            <w:pPr>
              <w:pStyle w:val="Heading1"/>
            </w:pPr>
            <w:sdt>
              <w:sdtPr>
                <w:id w:val="1723097672"/>
                <w:placeholder>
                  <w:docPart w:val="0C1B8A8DD4C843D3A2B53312E4741F4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14:paraId="391DF017" w14:textId="64085E38" w:rsidR="000E1D44" w:rsidRDefault="000F5020" w:rsidP="000F5020">
            <w:pPr>
              <w:pStyle w:val="TextLeft"/>
              <w:rPr>
                <w:color w:val="595959" w:themeColor="text1" w:themeTint="A6"/>
                <w:szCs w:val="22"/>
              </w:rPr>
            </w:pPr>
            <w:r w:rsidRPr="00896712">
              <w:rPr>
                <w:color w:val="595959" w:themeColor="text1" w:themeTint="A6"/>
                <w:szCs w:val="22"/>
              </w:rPr>
              <w:t>Bachelor of Arts in Professional Writing and Publishing (2023)</w:t>
            </w:r>
            <w:r w:rsidR="00AB2403">
              <w:rPr>
                <w:color w:val="595959" w:themeColor="text1" w:themeTint="A6"/>
                <w:szCs w:val="22"/>
              </w:rPr>
              <w:t xml:space="preserve"> Curtin University</w:t>
            </w:r>
          </w:p>
          <w:p w14:paraId="43B1D0D8" w14:textId="77777777" w:rsidR="00921697" w:rsidRPr="00921697" w:rsidRDefault="00921697" w:rsidP="00921697"/>
          <w:p w14:paraId="73FCC4F9" w14:textId="77777777" w:rsidR="000F5020" w:rsidRDefault="000F5020" w:rsidP="000F5020">
            <w:pPr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896712">
              <w:rPr>
                <w:color w:val="595959" w:themeColor="text1" w:themeTint="A6"/>
                <w:sz w:val="22"/>
                <w:szCs w:val="22"/>
              </w:rPr>
              <w:t xml:space="preserve">   Certificate IV in Veterinary            Nursing (2009)</w:t>
            </w:r>
          </w:p>
          <w:p w14:paraId="503A3003" w14:textId="4E969F72" w:rsidR="00AB2403" w:rsidRPr="000F5020" w:rsidRDefault="00AB2403" w:rsidP="000F5020">
            <w:pPr>
              <w:jc w:val="right"/>
            </w:pPr>
            <w:r>
              <w:rPr>
                <w:color w:val="595959" w:themeColor="text1" w:themeTint="A6"/>
                <w:sz w:val="22"/>
                <w:szCs w:val="22"/>
              </w:rPr>
              <w:t>Crampton College</w:t>
            </w:r>
          </w:p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B165DD82A1824CA98B60324B35391F48"/>
              </w:placeholder>
              <w:temporary/>
              <w:showingPlcHdr/>
              <w15:appearance w15:val="hidden"/>
              <w:text/>
            </w:sdtPr>
            <w:sdtEndPr/>
            <w:sdtContent>
              <w:p w14:paraId="6350CC36" w14:textId="77777777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2DB72DC0" w14:textId="5DBB2726" w:rsidR="000E1D44" w:rsidRDefault="00A733DE" w:rsidP="000E1D44">
            <w:pPr>
              <w:pStyle w:val="SmallText"/>
            </w:pPr>
            <w:r>
              <w:t>2017- present</w:t>
            </w:r>
          </w:p>
          <w:p w14:paraId="6762FB6F" w14:textId="179014A4" w:rsidR="000E1D44" w:rsidRPr="000E1D44" w:rsidRDefault="00A733DE" w:rsidP="000E1D44">
            <w:pPr>
              <w:pStyle w:val="TextRight"/>
            </w:pPr>
            <w:r>
              <w:t>Veterinary Nurse</w:t>
            </w:r>
            <w:r w:rsidR="0057534A">
              <w:t xml:space="preserve"> </w:t>
            </w:r>
            <w:r w:rsidR="000E1D44" w:rsidRPr="000E1D44">
              <w:t>•</w:t>
            </w:r>
            <w:r w:rsidR="000F5020">
              <w:t xml:space="preserve"> Medicine Nurse </w:t>
            </w:r>
            <w:r w:rsidR="000F5020" w:rsidRPr="000E1D44">
              <w:t>•</w:t>
            </w:r>
            <w:r>
              <w:t xml:space="preserve"> Animal Referral Hospital</w:t>
            </w:r>
            <w:r w:rsidR="000F5020">
              <w:t>,</w:t>
            </w:r>
            <w:r>
              <w:t xml:space="preserve"> Brisbane</w:t>
            </w:r>
          </w:p>
          <w:p w14:paraId="5B54C59D" w14:textId="77777777" w:rsidR="000E1D44" w:rsidRDefault="000E1D44" w:rsidP="000E1D44">
            <w:pPr>
              <w:pStyle w:val="TextRight"/>
              <w:rPr>
                <w:sz w:val="21"/>
              </w:rPr>
            </w:pPr>
          </w:p>
          <w:p w14:paraId="5E2DEE47" w14:textId="15C9DD55" w:rsidR="0057534A" w:rsidRDefault="00A733DE" w:rsidP="0057534A">
            <w:pPr>
              <w:pStyle w:val="SmallText"/>
            </w:pPr>
            <w:r>
              <w:t>2015 -2017</w:t>
            </w:r>
          </w:p>
          <w:p w14:paraId="231AF642" w14:textId="6EC50650" w:rsidR="0057534A" w:rsidRPr="000E1D44" w:rsidRDefault="000F5020" w:rsidP="0057534A">
            <w:pPr>
              <w:pStyle w:val="TextRight"/>
            </w:pPr>
            <w:r>
              <w:t>Veterinary Nurse</w:t>
            </w:r>
            <w:r w:rsidR="0057534A">
              <w:t xml:space="preserve"> </w:t>
            </w:r>
            <w:r w:rsidR="0057534A" w:rsidRPr="000E1D44">
              <w:t xml:space="preserve">• </w:t>
            </w:r>
            <w:r>
              <w:t>ICU Nurse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>
              <w:t>University of Queensland Small Animal Clinic, Gatton</w:t>
            </w:r>
          </w:p>
          <w:p w14:paraId="5C65FAFF" w14:textId="77777777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4F5AEB3E" w14:textId="1E7F9E20" w:rsidR="0057534A" w:rsidRDefault="000F5020" w:rsidP="0057534A">
            <w:pPr>
              <w:pStyle w:val="SmallText"/>
            </w:pPr>
            <w:r>
              <w:t>2009- 2014</w:t>
            </w:r>
          </w:p>
          <w:p w14:paraId="6DFF84DC" w14:textId="550E158F" w:rsidR="0057534A" w:rsidRDefault="000F5020" w:rsidP="0057534A">
            <w:pPr>
              <w:pStyle w:val="TextRight"/>
            </w:pPr>
            <w:r>
              <w:t>Veterinary Nurse</w:t>
            </w:r>
            <w:r w:rsidR="0057534A">
              <w:t xml:space="preserve"> </w:t>
            </w:r>
            <w:r w:rsidR="0057534A" w:rsidRPr="000E1D44">
              <w:t xml:space="preserve">• </w:t>
            </w:r>
            <w:r>
              <w:t>Hospital Nurse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>
              <w:t>University of Queensland Small Animal Clinic, St Lucia</w:t>
            </w:r>
          </w:p>
          <w:p w14:paraId="185DE3FF" w14:textId="77777777" w:rsidR="00F93B86" w:rsidRPr="00F93B86" w:rsidRDefault="00F93B86" w:rsidP="00F93B86"/>
          <w:p w14:paraId="226460F5" w14:textId="65006754" w:rsidR="00896712" w:rsidRPr="00F93B86" w:rsidRDefault="00896712" w:rsidP="00896712">
            <w:pPr>
              <w:rPr>
                <w:i/>
                <w:iCs/>
                <w:color w:val="auto"/>
                <w:sz w:val="20"/>
                <w:szCs w:val="20"/>
              </w:rPr>
            </w:pPr>
            <w:r w:rsidRPr="00F93B86">
              <w:rPr>
                <w:i/>
                <w:iCs/>
                <w:color w:val="auto"/>
                <w:sz w:val="20"/>
                <w:szCs w:val="20"/>
              </w:rPr>
              <w:t>2007-2003</w:t>
            </w:r>
          </w:p>
          <w:p w14:paraId="5B88FC79" w14:textId="5E7A088B" w:rsidR="00F93B86" w:rsidRPr="00F93B86" w:rsidRDefault="00F93B86" w:rsidP="00896712">
            <w:pPr>
              <w:rPr>
                <w:color w:val="262626" w:themeColor="text1" w:themeTint="D9"/>
                <w:sz w:val="22"/>
                <w:szCs w:val="22"/>
              </w:rPr>
            </w:pPr>
            <w:r w:rsidRPr="00F93B86">
              <w:rPr>
                <w:color w:val="262626" w:themeColor="text1" w:themeTint="D9"/>
                <w:sz w:val="22"/>
                <w:szCs w:val="22"/>
              </w:rPr>
              <w:t>Wildlife Keeper • Lone Pine Koala Sanctuary, Brisbane</w:t>
            </w:r>
          </w:p>
          <w:p w14:paraId="4B21539E" w14:textId="77777777" w:rsidR="00F8591E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48519FDB" w14:textId="6687A616" w:rsidR="000E1D44" w:rsidRPr="00F8591E" w:rsidRDefault="00F8591E" w:rsidP="0057534A">
            <w:pPr>
              <w:pStyle w:val="TextRight"/>
              <w:rPr>
                <w:sz w:val="21"/>
              </w:rPr>
            </w:pPr>
            <w:r>
              <w:t>I currently nurse</w:t>
            </w:r>
            <w:r w:rsidR="00896712">
              <w:t xml:space="preserve"> </w:t>
            </w:r>
            <w:r w:rsidR="00B5404B">
              <w:t xml:space="preserve">in a medicine </w:t>
            </w:r>
            <w:r w:rsidR="00896712">
              <w:t xml:space="preserve">team </w:t>
            </w:r>
            <w:r>
              <w:t>of eighteen, within</w:t>
            </w:r>
            <w:r w:rsidR="00896712">
              <w:t xml:space="preserve"> a large hospital environment</w:t>
            </w:r>
            <w:r>
              <w:t>. M</w:t>
            </w:r>
            <w:r w:rsidR="00896712">
              <w:t xml:space="preserve">y responsibilities include assisting veterinarians and patients with advanced imagery, endoscopy, </w:t>
            </w:r>
            <w:r w:rsidR="0094104B">
              <w:t xml:space="preserve">and </w:t>
            </w:r>
            <w:r w:rsidR="00896712">
              <w:t xml:space="preserve">intensive nursing. I am confident working autonomously, to deadlines and in high pressure life and death situations. </w:t>
            </w:r>
          </w:p>
        </w:tc>
      </w:tr>
      <w:tr w:rsidR="000E1D44" w14:paraId="39FB66B9" w14:textId="77777777" w:rsidTr="000E1D44">
        <w:trPr>
          <w:trHeight w:val="2375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6F097FA7" w14:textId="77777777" w:rsidR="000E1D44" w:rsidRDefault="009C35F4" w:rsidP="00896712">
            <w:pPr>
              <w:pStyle w:val="Heading1"/>
            </w:pPr>
            <w:sdt>
              <w:sdtPr>
                <w:id w:val="-242716918"/>
                <w:placeholder>
                  <w:docPart w:val="F636C4A775AE4038A2FDA30C77CE9E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t>Key Skills</w:t>
                </w:r>
              </w:sdtContent>
            </w:sdt>
          </w:p>
          <w:p w14:paraId="1E10D226" w14:textId="065AB6DA" w:rsidR="000E1D44" w:rsidRPr="00F8591E" w:rsidRDefault="000F5020" w:rsidP="00896712">
            <w:pPr>
              <w:pStyle w:val="TextLeft"/>
            </w:pPr>
            <w:r w:rsidRPr="00F8591E">
              <w:t>Copyediting</w:t>
            </w:r>
          </w:p>
          <w:p w14:paraId="612581C4" w14:textId="658770CD" w:rsidR="000F5020" w:rsidRPr="00F8591E" w:rsidRDefault="000F5020" w:rsidP="00896712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F8591E">
              <w:rPr>
                <w:color w:val="404040" w:themeColor="text1" w:themeTint="BF"/>
                <w:sz w:val="22"/>
                <w:szCs w:val="22"/>
              </w:rPr>
              <w:t>Proofreading</w:t>
            </w:r>
          </w:p>
          <w:p w14:paraId="17FF5499" w14:textId="76CB04AB" w:rsidR="000F5020" w:rsidRPr="00F8591E" w:rsidRDefault="000F5020" w:rsidP="00896712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F8591E">
              <w:rPr>
                <w:color w:val="404040" w:themeColor="text1" w:themeTint="BF"/>
                <w:sz w:val="22"/>
                <w:szCs w:val="22"/>
              </w:rPr>
              <w:t>Time Management</w:t>
            </w:r>
          </w:p>
          <w:p w14:paraId="258986BB" w14:textId="00534CBD" w:rsidR="000F5020" w:rsidRPr="00F8591E" w:rsidRDefault="000F5020" w:rsidP="00896712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F8591E">
              <w:rPr>
                <w:color w:val="404040" w:themeColor="text1" w:themeTint="BF"/>
                <w:sz w:val="22"/>
                <w:szCs w:val="22"/>
              </w:rPr>
              <w:t>Research</w:t>
            </w:r>
          </w:p>
          <w:p w14:paraId="16B399BF" w14:textId="075C9117" w:rsidR="000F5020" w:rsidRPr="00F8591E" w:rsidRDefault="000F5020" w:rsidP="00896712">
            <w:pPr>
              <w:jc w:val="right"/>
              <w:rPr>
                <w:color w:val="404040" w:themeColor="text1" w:themeTint="BF"/>
                <w:sz w:val="22"/>
                <w:szCs w:val="22"/>
              </w:rPr>
            </w:pPr>
            <w:r w:rsidRPr="00F8591E">
              <w:rPr>
                <w:color w:val="404040" w:themeColor="text1" w:themeTint="BF"/>
                <w:sz w:val="22"/>
                <w:szCs w:val="22"/>
              </w:rPr>
              <w:t>Work Under Pressure to</w:t>
            </w:r>
            <w:r w:rsidR="00896712" w:rsidRPr="00F8591E">
              <w:rPr>
                <w:color w:val="404040" w:themeColor="text1" w:themeTint="BF"/>
                <w:sz w:val="22"/>
                <w:szCs w:val="22"/>
              </w:rPr>
              <w:t xml:space="preserve"> Deadline</w:t>
            </w:r>
          </w:p>
          <w:p w14:paraId="688DC389" w14:textId="40B29527" w:rsidR="000F5020" w:rsidRPr="000F5020" w:rsidRDefault="000F5020" w:rsidP="000F5020"/>
        </w:tc>
        <w:tc>
          <w:tcPr>
            <w:tcW w:w="7189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61914896"/>
              <w:placeholder>
                <w:docPart w:val="CC5832C4397C4BD4928EE02C5F9C0D22"/>
              </w:placeholder>
              <w:temporary/>
              <w:showingPlcHdr/>
              <w15:appearance w15:val="hidden"/>
              <w:text/>
            </w:sdtPr>
            <w:sdtEndPr/>
            <w:sdtContent>
              <w:p w14:paraId="21933CCF" w14:textId="77777777" w:rsidR="000E1D44" w:rsidRDefault="00A77921" w:rsidP="00A77921">
                <w:pPr>
                  <w:pStyle w:val="Heading2"/>
                </w:pPr>
                <w:r>
                  <w:t>Communication</w:t>
                </w:r>
              </w:p>
            </w:sdtContent>
          </w:sdt>
          <w:p w14:paraId="6B1AC80E" w14:textId="77777777" w:rsidR="00F8591E" w:rsidRPr="00F8591E" w:rsidRDefault="00F8591E" w:rsidP="00F8591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404040" w:themeColor="text1" w:themeTint="BF"/>
                <w:sz w:val="22"/>
                <w:szCs w:val="22"/>
                <w:lang w:eastAsia="en-AU"/>
              </w:rPr>
            </w:pPr>
            <w:r w:rsidRPr="00F8591E">
              <w:rPr>
                <w:rFonts w:eastAsia="Times New Roman" w:cstheme="minorHAnsi"/>
                <w:color w:val="404040" w:themeColor="text1" w:themeTint="BF"/>
                <w:sz w:val="22"/>
                <w:szCs w:val="22"/>
                <w:lang w:eastAsia="en-AU"/>
              </w:rPr>
              <w:t>I communicate in a professional and compassionate manner with staff and clients. I understand the importance of establishing and maintaining a trusting, approachable and honest relationship with my clients and colleagues.</w:t>
            </w:r>
          </w:p>
          <w:p w14:paraId="338CC201" w14:textId="4985F585" w:rsidR="000F5020" w:rsidRPr="00F8591E" w:rsidRDefault="00F8591E" w:rsidP="00F8591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404040" w:themeColor="text1" w:themeTint="BF"/>
                <w:sz w:val="22"/>
                <w:szCs w:val="22"/>
                <w:lang w:eastAsia="en-AU"/>
              </w:rPr>
            </w:pPr>
            <w:r w:rsidRPr="00F8591E">
              <w:rPr>
                <w:rFonts w:eastAsia="Times New Roman" w:cstheme="minorHAnsi"/>
                <w:color w:val="404040" w:themeColor="text1" w:themeTint="BF"/>
                <w:sz w:val="22"/>
                <w:szCs w:val="22"/>
                <w:lang w:eastAsia="en-AU"/>
              </w:rPr>
              <w:t xml:space="preserve">I have given speeches to over 100 people while working as a wildlife </w:t>
            </w:r>
            <w:r w:rsidRPr="00F8591E">
              <w:rPr>
                <w:rFonts w:eastAsia="Times New Roman" w:cstheme="minorHAnsi"/>
                <w:color w:val="404040" w:themeColor="text1" w:themeTint="BF"/>
                <w:sz w:val="22"/>
                <w:szCs w:val="22"/>
                <w:lang w:eastAsia="en-AU"/>
              </w:rPr>
              <w:t>keeper and</w:t>
            </w:r>
            <w:r w:rsidRPr="00F8591E">
              <w:rPr>
                <w:rFonts w:eastAsia="Times New Roman" w:cstheme="minorHAnsi"/>
                <w:color w:val="404040" w:themeColor="text1" w:themeTint="BF"/>
                <w:sz w:val="22"/>
                <w:szCs w:val="22"/>
                <w:lang w:eastAsia="en-AU"/>
              </w:rPr>
              <w:t xml:space="preserve"> enjoy the challenge of writing provocative and informative speeches for clients.</w:t>
            </w:r>
          </w:p>
        </w:tc>
      </w:tr>
      <w:tr w:rsidR="000E1D44" w14:paraId="62ACBD5C" w14:textId="77777777" w:rsidTr="000E1D44">
        <w:trPr>
          <w:trHeight w:val="1604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7CA0902F" w14:textId="77777777" w:rsidR="000E1D44" w:rsidRDefault="000E1D44"/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727186010"/>
              <w:placeholder>
                <w:docPart w:val="CA8C5DD109E84FE4BFA4ECCE75A63739"/>
              </w:placeholder>
              <w:temporary/>
              <w:showingPlcHdr/>
              <w15:appearance w15:val="hidden"/>
              <w:text/>
            </w:sdtPr>
            <w:sdtEndPr/>
            <w:sdtContent>
              <w:p w14:paraId="36C85821" w14:textId="77777777" w:rsidR="0057534A" w:rsidRDefault="00A77921" w:rsidP="0057534A">
                <w:pPr>
                  <w:pStyle w:val="Heading2"/>
                </w:pPr>
                <w:r>
                  <w:t>Leadership</w:t>
                </w:r>
              </w:p>
            </w:sdtContent>
          </w:sdt>
          <w:p w14:paraId="29F62316" w14:textId="0F521DB8" w:rsidR="000E1D44" w:rsidRDefault="00B458C1" w:rsidP="00C6008B">
            <w:pPr>
              <w:pStyle w:val="TextRight"/>
            </w:pPr>
            <w:r>
              <w:rPr>
                <w:w w:val="105"/>
              </w:rPr>
              <w:t>I</w:t>
            </w:r>
            <w:r w:rsidR="00BE67D6">
              <w:rPr>
                <w:w w:val="105"/>
              </w:rPr>
              <w:t xml:space="preserve"> have been in a senior role as</w:t>
            </w:r>
            <w:r>
              <w:rPr>
                <w:w w:val="105"/>
              </w:rPr>
              <w:t xml:space="preserve"> Medicine Nurse </w:t>
            </w:r>
            <w:r w:rsidR="00BE67D6">
              <w:rPr>
                <w:w w:val="105"/>
              </w:rPr>
              <w:t>f</w:t>
            </w:r>
            <w:r>
              <w:rPr>
                <w:w w:val="105"/>
              </w:rPr>
              <w:t>or five years. Th</w:t>
            </w:r>
            <w:r w:rsidR="00215B02">
              <w:rPr>
                <w:w w:val="105"/>
              </w:rPr>
              <w:t xml:space="preserve">is entails </w:t>
            </w:r>
            <w:r w:rsidR="00BE67D6">
              <w:rPr>
                <w:w w:val="105"/>
              </w:rPr>
              <w:t>liaising</w:t>
            </w:r>
            <w:r w:rsidR="00215B02">
              <w:rPr>
                <w:w w:val="105"/>
              </w:rPr>
              <w:t xml:space="preserve"> with specialist veterinarians, </w:t>
            </w:r>
            <w:r w:rsidR="00321BE2">
              <w:rPr>
                <w:w w:val="105"/>
              </w:rPr>
              <w:t xml:space="preserve">interns, </w:t>
            </w:r>
            <w:r w:rsidR="00215B02">
              <w:rPr>
                <w:w w:val="105"/>
              </w:rPr>
              <w:t xml:space="preserve">junior nurses, department </w:t>
            </w:r>
            <w:r w:rsidR="00321BE2">
              <w:rPr>
                <w:w w:val="105"/>
              </w:rPr>
              <w:t>heads and clients to manage the day in a timely fashion.</w:t>
            </w:r>
            <w:r w:rsidR="00755450">
              <w:rPr>
                <w:w w:val="105"/>
              </w:rPr>
              <w:t xml:space="preserve"> </w:t>
            </w:r>
          </w:p>
        </w:tc>
      </w:tr>
      <w:tr w:rsidR="000E1D44" w14:paraId="598CF49D" w14:textId="77777777" w:rsidTr="000E1D44">
        <w:trPr>
          <w:trHeight w:val="149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17E95F5F" w14:textId="77777777" w:rsidR="000E1D44" w:rsidRDefault="000E1D44"/>
        </w:tc>
        <w:tc>
          <w:tcPr>
            <w:tcW w:w="7189" w:type="dxa"/>
            <w:tcBorders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5EB81CFBC1B54A4B95A4C3F654ABC6A5"/>
              </w:placeholder>
              <w:temporary/>
              <w:showingPlcHdr/>
              <w15:appearance w15:val="hidden"/>
              <w:text/>
            </w:sdtPr>
            <w:sdtEndPr/>
            <w:sdtContent>
              <w:p w14:paraId="6EFC7708" w14:textId="77777777" w:rsidR="000E1D44" w:rsidRDefault="00A77921" w:rsidP="00A77921">
                <w:pPr>
                  <w:pStyle w:val="Heading2"/>
                </w:pPr>
                <w:r w:rsidRPr="000E1D44">
                  <w:t>References</w:t>
                </w:r>
              </w:p>
            </w:sdtContent>
          </w:sdt>
          <w:sdt>
            <w:sdtPr>
              <w:rPr>
                <w:w w:val="105"/>
              </w:rPr>
              <w:id w:val="-408077227"/>
              <w:placeholder>
                <w:docPart w:val="1960339B2B344B74BADFC9FDB215AF6D"/>
              </w:placeholder>
              <w:temporary/>
              <w:showingPlcHdr/>
              <w15:appearance w15:val="hidden"/>
              <w:text/>
            </w:sdtPr>
            <w:sdtEndPr/>
            <w:sdtContent>
              <w:p w14:paraId="666F5E99" w14:textId="77777777" w:rsidR="000E1D44" w:rsidRPr="000E1D44" w:rsidRDefault="0057534A" w:rsidP="0057534A">
                <w:pPr>
                  <w:pStyle w:val="TextRight"/>
                </w:pPr>
                <w:r w:rsidRPr="000E1D44">
                  <w:t>[Available upon request.]</w:t>
                </w:r>
              </w:p>
            </w:sdtContent>
          </w:sdt>
        </w:tc>
      </w:tr>
    </w:tbl>
    <w:p w14:paraId="0F910D7F" w14:textId="434A3F48" w:rsidR="00C55D85" w:rsidRDefault="00C55D85"/>
    <w:sectPr w:rsidR="00C55D85" w:rsidSect="00F4501B">
      <w:footerReference w:type="default" r:id="rId6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EE0D" w14:textId="77777777" w:rsidR="00E62C46" w:rsidRDefault="00E62C46" w:rsidP="00F316AD">
      <w:r>
        <w:separator/>
      </w:r>
    </w:p>
  </w:endnote>
  <w:endnote w:type="continuationSeparator" w:id="0">
    <w:p w14:paraId="144BB5EB" w14:textId="77777777" w:rsidR="00E62C46" w:rsidRDefault="00E62C46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133F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E2A09" wp14:editId="54CF6FDD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AAC00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7970" w14:textId="77777777" w:rsidR="00E62C46" w:rsidRDefault="00E62C46" w:rsidP="00F316AD">
      <w:r>
        <w:separator/>
      </w:r>
    </w:p>
  </w:footnote>
  <w:footnote w:type="continuationSeparator" w:id="0">
    <w:p w14:paraId="43CDA343" w14:textId="77777777" w:rsidR="00E62C46" w:rsidRDefault="00E62C46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DE"/>
    <w:rsid w:val="000A4E4D"/>
    <w:rsid w:val="000E1D44"/>
    <w:rsid w:val="000F5020"/>
    <w:rsid w:val="00123EE9"/>
    <w:rsid w:val="0013185F"/>
    <w:rsid w:val="00160494"/>
    <w:rsid w:val="001E6B93"/>
    <w:rsid w:val="0020696E"/>
    <w:rsid w:val="00215B02"/>
    <w:rsid w:val="002356A2"/>
    <w:rsid w:val="0024775A"/>
    <w:rsid w:val="002578E6"/>
    <w:rsid w:val="00296312"/>
    <w:rsid w:val="002D12DA"/>
    <w:rsid w:val="003019B2"/>
    <w:rsid w:val="00321BE2"/>
    <w:rsid w:val="0032574A"/>
    <w:rsid w:val="0034688D"/>
    <w:rsid w:val="003D227C"/>
    <w:rsid w:val="0040233B"/>
    <w:rsid w:val="00417B2A"/>
    <w:rsid w:val="004366B0"/>
    <w:rsid w:val="00507E93"/>
    <w:rsid w:val="00511A6E"/>
    <w:rsid w:val="00532350"/>
    <w:rsid w:val="0057534A"/>
    <w:rsid w:val="005D7D8C"/>
    <w:rsid w:val="005F7D50"/>
    <w:rsid w:val="00605A5B"/>
    <w:rsid w:val="00643EFB"/>
    <w:rsid w:val="0067060C"/>
    <w:rsid w:val="006C60E6"/>
    <w:rsid w:val="006E70D3"/>
    <w:rsid w:val="00755450"/>
    <w:rsid w:val="007B0F94"/>
    <w:rsid w:val="00896712"/>
    <w:rsid w:val="008D59F3"/>
    <w:rsid w:val="00921697"/>
    <w:rsid w:val="0094104B"/>
    <w:rsid w:val="009748D0"/>
    <w:rsid w:val="00983763"/>
    <w:rsid w:val="00A733DE"/>
    <w:rsid w:val="00A77921"/>
    <w:rsid w:val="00AB2403"/>
    <w:rsid w:val="00B2124F"/>
    <w:rsid w:val="00B458C1"/>
    <w:rsid w:val="00B5404B"/>
    <w:rsid w:val="00B575FB"/>
    <w:rsid w:val="00B6190E"/>
    <w:rsid w:val="00B646E3"/>
    <w:rsid w:val="00B836F0"/>
    <w:rsid w:val="00BD4217"/>
    <w:rsid w:val="00BE67D6"/>
    <w:rsid w:val="00C1095A"/>
    <w:rsid w:val="00C23D88"/>
    <w:rsid w:val="00C30488"/>
    <w:rsid w:val="00C55D85"/>
    <w:rsid w:val="00C6008B"/>
    <w:rsid w:val="00CA2273"/>
    <w:rsid w:val="00CD50FD"/>
    <w:rsid w:val="00D146B1"/>
    <w:rsid w:val="00D47124"/>
    <w:rsid w:val="00DD5D7B"/>
    <w:rsid w:val="00E62C46"/>
    <w:rsid w:val="00F316AD"/>
    <w:rsid w:val="00F4501B"/>
    <w:rsid w:val="00F8591E"/>
    <w:rsid w:val="00F93B86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03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bo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375A5D8F354F9E960B2137DE7B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CF8A-3223-4858-9F55-031FBFF130C9}"/>
      </w:docPartPr>
      <w:docPartBody>
        <w:p w:rsidR="00B140FF" w:rsidRDefault="00566001">
          <w:pPr>
            <w:pStyle w:val="B5375A5D8F354F9E960B2137DE7BDB36"/>
          </w:pPr>
          <w:r w:rsidRPr="00605A5B">
            <w:t>Contact</w:t>
          </w:r>
        </w:p>
      </w:docPartBody>
    </w:docPart>
    <w:docPart>
      <w:docPartPr>
        <w:name w:val="36324AF76CC64224B874A4766E64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58CB-B93D-4D72-A816-7A3655AC38F8}"/>
      </w:docPartPr>
      <w:docPartBody>
        <w:p w:rsidR="00B140FF" w:rsidRDefault="00566001">
          <w:pPr>
            <w:pStyle w:val="36324AF76CC64224B874A4766E647894"/>
          </w:pPr>
          <w:r w:rsidRPr="00605A5B">
            <w:t>Objective</w:t>
          </w:r>
        </w:p>
      </w:docPartBody>
    </w:docPart>
    <w:docPart>
      <w:docPartPr>
        <w:name w:val="0C1B8A8DD4C843D3A2B53312E474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B420-6E22-468C-A859-AC6D84655D9C}"/>
      </w:docPartPr>
      <w:docPartBody>
        <w:p w:rsidR="00B140FF" w:rsidRDefault="00566001">
          <w:pPr>
            <w:pStyle w:val="0C1B8A8DD4C843D3A2B53312E4741F4E"/>
          </w:pPr>
          <w:r>
            <w:t>Education</w:t>
          </w:r>
        </w:p>
      </w:docPartBody>
    </w:docPart>
    <w:docPart>
      <w:docPartPr>
        <w:name w:val="B165DD82A1824CA98B60324B3539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BF32-0366-45BC-9AB6-8C64EAF285ED}"/>
      </w:docPartPr>
      <w:docPartBody>
        <w:p w:rsidR="00B140FF" w:rsidRDefault="00566001">
          <w:pPr>
            <w:pStyle w:val="B165DD82A1824CA98B60324B35391F48"/>
          </w:pPr>
          <w:r>
            <w:t>Experience</w:t>
          </w:r>
        </w:p>
      </w:docPartBody>
    </w:docPart>
    <w:docPart>
      <w:docPartPr>
        <w:name w:val="F636C4A775AE4038A2FDA30C77CE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D227-DC6B-463E-AD47-C4341FE80359}"/>
      </w:docPartPr>
      <w:docPartBody>
        <w:p w:rsidR="00B140FF" w:rsidRDefault="00566001">
          <w:pPr>
            <w:pStyle w:val="F636C4A775AE4038A2FDA30C77CE9EC2"/>
          </w:pPr>
          <w:r w:rsidRPr="000E1D44">
            <w:t>Key Skills</w:t>
          </w:r>
        </w:p>
      </w:docPartBody>
    </w:docPart>
    <w:docPart>
      <w:docPartPr>
        <w:name w:val="CC5832C4397C4BD4928EE02C5F9C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8D30-968A-4C24-B100-F63D4715F8D2}"/>
      </w:docPartPr>
      <w:docPartBody>
        <w:p w:rsidR="00B140FF" w:rsidRDefault="00566001">
          <w:pPr>
            <w:pStyle w:val="CC5832C4397C4BD4928EE02C5F9C0D22"/>
          </w:pPr>
          <w:r>
            <w:t>Communication</w:t>
          </w:r>
        </w:p>
      </w:docPartBody>
    </w:docPart>
    <w:docPart>
      <w:docPartPr>
        <w:name w:val="CA8C5DD109E84FE4BFA4ECCE75A6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A81D-8A66-4013-A57B-324697F24092}"/>
      </w:docPartPr>
      <w:docPartBody>
        <w:p w:rsidR="00B140FF" w:rsidRDefault="00566001">
          <w:pPr>
            <w:pStyle w:val="CA8C5DD109E84FE4BFA4ECCE75A63739"/>
          </w:pPr>
          <w:r>
            <w:t>Leadership</w:t>
          </w:r>
        </w:p>
      </w:docPartBody>
    </w:docPart>
    <w:docPart>
      <w:docPartPr>
        <w:name w:val="5EB81CFBC1B54A4B95A4C3F654AB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0B55-2CC6-4BEB-902B-F56B372E4999}"/>
      </w:docPartPr>
      <w:docPartBody>
        <w:p w:rsidR="00B140FF" w:rsidRDefault="00566001">
          <w:pPr>
            <w:pStyle w:val="5EB81CFBC1B54A4B95A4C3F654ABC6A5"/>
          </w:pPr>
          <w:r w:rsidRPr="000E1D44">
            <w:t>References</w:t>
          </w:r>
        </w:p>
      </w:docPartBody>
    </w:docPart>
    <w:docPart>
      <w:docPartPr>
        <w:name w:val="1960339B2B344B74BADFC9FDB215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E89F-BAF2-4E16-A61A-9E01A3C67735}"/>
      </w:docPartPr>
      <w:docPartBody>
        <w:p w:rsidR="00B140FF" w:rsidRDefault="00566001">
          <w:pPr>
            <w:pStyle w:val="1960339B2B344B74BADFC9FDB215AF6D"/>
          </w:pPr>
          <w:r w:rsidRPr="000E1D44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01"/>
    <w:rsid w:val="00566001"/>
    <w:rsid w:val="008E7995"/>
    <w:rsid w:val="00B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B5375A5D8F354F9E960B2137DE7BDB36">
    <w:name w:val="B5375A5D8F354F9E960B2137DE7BDB36"/>
  </w:style>
  <w:style w:type="paragraph" w:customStyle="1" w:styleId="36324AF76CC64224B874A4766E647894">
    <w:name w:val="36324AF76CC64224B874A4766E647894"/>
  </w:style>
  <w:style w:type="paragraph" w:customStyle="1" w:styleId="0C1B8A8DD4C843D3A2B53312E4741F4E">
    <w:name w:val="0C1B8A8DD4C843D3A2B53312E4741F4E"/>
  </w:style>
  <w:style w:type="paragraph" w:customStyle="1" w:styleId="B165DD82A1824CA98B60324B35391F48">
    <w:name w:val="B165DD82A1824CA98B60324B35391F48"/>
  </w:style>
  <w:style w:type="paragraph" w:customStyle="1" w:styleId="F636C4A775AE4038A2FDA30C77CE9EC2">
    <w:name w:val="F636C4A775AE4038A2FDA30C77CE9EC2"/>
  </w:style>
  <w:style w:type="paragraph" w:customStyle="1" w:styleId="CC5832C4397C4BD4928EE02C5F9C0D22">
    <w:name w:val="CC5832C4397C4BD4928EE02C5F9C0D22"/>
  </w:style>
  <w:style w:type="paragraph" w:customStyle="1" w:styleId="CA8C5DD109E84FE4BFA4ECCE75A63739">
    <w:name w:val="CA8C5DD109E84FE4BFA4ECCE75A63739"/>
  </w:style>
  <w:style w:type="paragraph" w:customStyle="1" w:styleId="5EB81CFBC1B54A4B95A4C3F654ABC6A5">
    <w:name w:val="5EB81CFBC1B54A4B95A4C3F654ABC6A5"/>
  </w:style>
  <w:style w:type="paragraph" w:customStyle="1" w:styleId="1960339B2B344B74BADFC9FDB215AF6D">
    <w:name w:val="1960339B2B344B74BADFC9FDB215A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2022-11-25T09:21:00Z</dcterms:created>
  <dcterms:modified xsi:type="dcterms:W3CDTF">2022-11-25T09:21:00Z</dcterms:modified>
</cp:coreProperties>
</file>